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DD" w:rsidRPr="00FB4004" w:rsidRDefault="002C1BDD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C1BDD" w:rsidRPr="00FB4004" w:rsidRDefault="002C1BDD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городского ПОСЕЛЕНИЯ суходол</w:t>
      </w:r>
    </w:p>
    <w:p w:rsidR="002C1BDD" w:rsidRPr="00FB4004" w:rsidRDefault="002C1BDD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СЕРГИЕВСКИЙ</w:t>
      </w:r>
    </w:p>
    <w:p w:rsidR="002C1BDD" w:rsidRDefault="002C1BDD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2C1BDD" w:rsidRPr="00B154F9" w:rsidRDefault="002C1BDD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C1BDD" w:rsidRPr="00FB4004" w:rsidRDefault="002C1BDD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C1BDD" w:rsidRPr="00FB4004" w:rsidRDefault="002C1BDD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13.09.2022 г. № 34</w:t>
      </w:r>
    </w:p>
    <w:p w:rsidR="002C1BDD" w:rsidRPr="00FB4004" w:rsidRDefault="002C1BDD" w:rsidP="00327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DD" w:rsidRPr="00FB4004" w:rsidRDefault="002C1BDD" w:rsidP="00327DC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2C1BDD" w:rsidRPr="00FB4004" w:rsidRDefault="002C1BDD" w:rsidP="00327DC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523786">
        <w:rPr>
          <w:sz w:val="28"/>
          <w:szCs w:val="28"/>
        </w:rPr>
        <w:t xml:space="preserve"> поселения  </w:t>
      </w:r>
      <w:r>
        <w:rPr>
          <w:noProof/>
          <w:sz w:val="28"/>
          <w:szCs w:val="28"/>
        </w:rPr>
        <w:t>Суходол</w:t>
      </w:r>
      <w:r w:rsidRPr="00523786">
        <w:rPr>
          <w:sz w:val="28"/>
          <w:szCs w:val="28"/>
        </w:rPr>
        <w:t xml:space="preserve"> </w:t>
      </w:r>
      <w:r w:rsidRPr="00FB400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2C1BDD" w:rsidRPr="00FB4004" w:rsidRDefault="002C1BDD" w:rsidP="00327DC1">
      <w:pPr>
        <w:pStyle w:val="ConsPlusTitle"/>
        <w:jc w:val="center"/>
        <w:rPr>
          <w:sz w:val="28"/>
          <w:szCs w:val="28"/>
        </w:rPr>
      </w:pPr>
    </w:p>
    <w:p w:rsidR="002C1BDD" w:rsidRDefault="002C1BDD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 учетом З</w:t>
      </w:r>
      <w:r w:rsidRPr="00FB4004">
        <w:rPr>
          <w:rFonts w:ascii="Times New Roman" w:hAnsi="Times New Roman" w:cs="Times New Roman"/>
          <w:sz w:val="28"/>
          <w:szCs w:val="28"/>
        </w:rPr>
        <w:t xml:space="preserve">аключения о результатах публичных слушаний по проекту изменений в Правила землепользования </w:t>
      </w:r>
      <w:r w:rsidRPr="004303F5">
        <w:rPr>
          <w:rFonts w:ascii="Times New Roman" w:hAnsi="Times New Roman" w:cs="Times New Roman"/>
          <w:sz w:val="28"/>
          <w:szCs w:val="28"/>
        </w:rPr>
        <w:t xml:space="preserve">и застройки городского поселения  </w:t>
      </w:r>
      <w:r w:rsidRPr="004303F5">
        <w:rPr>
          <w:rFonts w:ascii="Times New Roman" w:hAnsi="Times New Roman" w:cs="Times New Roman"/>
          <w:noProof/>
          <w:sz w:val="28"/>
          <w:szCs w:val="28"/>
        </w:rPr>
        <w:t>Суходол</w:t>
      </w:r>
      <w:r w:rsidRPr="004303F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от 09.09.2022 г., Собрание представителей городского поселения  </w:t>
      </w:r>
      <w:r w:rsidRPr="004303F5">
        <w:rPr>
          <w:rFonts w:ascii="Times New Roman" w:hAnsi="Times New Roman" w:cs="Times New Roman"/>
          <w:noProof/>
          <w:sz w:val="28"/>
          <w:szCs w:val="28"/>
        </w:rPr>
        <w:t>Суходол</w:t>
      </w:r>
      <w:r w:rsidRPr="00523786">
        <w:rPr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2C1BDD" w:rsidRPr="004303F5" w:rsidRDefault="002C1BDD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</w:t>
      </w:r>
      <w:r w:rsidRPr="00E4146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303F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4303F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городского поселения  </w:t>
      </w:r>
      <w:r w:rsidRPr="004303F5">
        <w:rPr>
          <w:rFonts w:ascii="Times New Roman" w:hAnsi="Times New Roman" w:cs="Times New Roman"/>
          <w:noProof/>
          <w:sz w:val="28"/>
          <w:szCs w:val="28"/>
        </w:rPr>
        <w:t>Суходол</w:t>
      </w:r>
      <w:r w:rsidRPr="004303F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303F5">
        <w:rPr>
          <w:rFonts w:ascii="Times New Roman" w:hAnsi="Times New Roman" w:cs="Times New Roman"/>
          <w:sz w:val="28"/>
          <w:szCs w:val="28"/>
        </w:rPr>
        <w:fldChar w:fldCharType="begin"/>
      </w:r>
      <w:r w:rsidRPr="004303F5">
        <w:rPr>
          <w:rFonts w:ascii="Times New Roman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Pr="004303F5">
        <w:rPr>
          <w:rFonts w:ascii="Times New Roman" w:hAnsi="Times New Roman" w:cs="Times New Roman"/>
          <w:sz w:val="28"/>
          <w:szCs w:val="28"/>
        </w:rPr>
        <w:fldChar w:fldCharType="separate"/>
      </w:r>
      <w:r w:rsidRPr="004303F5">
        <w:rPr>
          <w:rFonts w:ascii="Times New Roman" w:hAnsi="Times New Roman" w:cs="Times New Roman"/>
          <w:sz w:val="28"/>
          <w:szCs w:val="28"/>
        </w:rPr>
        <w:t>27.12.2013 № 30</w:t>
      </w:r>
      <w:r w:rsidRPr="004303F5">
        <w:rPr>
          <w:rFonts w:ascii="Times New Roman" w:hAnsi="Times New Roman" w:cs="Times New Roman"/>
          <w:sz w:val="28"/>
          <w:szCs w:val="28"/>
        </w:rPr>
        <w:fldChar w:fldCharType="end"/>
      </w:r>
      <w:r w:rsidRPr="004303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1BDD" w:rsidRPr="004303F5" w:rsidRDefault="002C1BDD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F5">
        <w:rPr>
          <w:rFonts w:ascii="Times New Roman" w:hAnsi="Times New Roman" w:cs="Times New Roman"/>
          <w:sz w:val="28"/>
          <w:szCs w:val="28"/>
        </w:rPr>
        <w:t xml:space="preserve">1.1.  Изложить в новой редакции раздел </w:t>
      </w:r>
      <w:r w:rsidRPr="004303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03F5">
        <w:rPr>
          <w:rFonts w:ascii="Times New Roman" w:hAnsi="Times New Roman" w:cs="Times New Roman"/>
          <w:sz w:val="28"/>
          <w:szCs w:val="28"/>
        </w:rPr>
        <w:t xml:space="preserve"> "Порядок применения Правил землепользования и застройки городского поселения  </w:t>
      </w:r>
      <w:r w:rsidRPr="004303F5">
        <w:rPr>
          <w:rFonts w:ascii="Times New Roman" w:hAnsi="Times New Roman" w:cs="Times New Roman"/>
          <w:noProof/>
          <w:sz w:val="28"/>
          <w:szCs w:val="28"/>
        </w:rPr>
        <w:t>Суходол</w:t>
      </w:r>
      <w:r w:rsidRPr="004303F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области" и раздел </w:t>
      </w:r>
      <w:r w:rsidRPr="004303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03F5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регламенты»,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03F5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2C1BDD" w:rsidRPr="00F06F33" w:rsidRDefault="002C1BDD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Наименование_газеты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357541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6424B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3642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D7281">
          <w:rPr>
            <w:rStyle w:val="Hyperlink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36424B">
        <w:rPr>
          <w:rFonts w:ascii="Times New Roman" w:hAnsi="Times New Roman" w:cs="Times New Roman"/>
          <w:sz w:val="28"/>
          <w:szCs w:val="28"/>
        </w:rPr>
        <w:t>.</w:t>
      </w:r>
    </w:p>
    <w:p w:rsidR="002C1BDD" w:rsidRPr="004303F5" w:rsidRDefault="002C1BDD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3">
        <w:rPr>
          <w:rFonts w:ascii="Times New Roman" w:hAnsi="Times New Roman" w:cs="Times New Roman"/>
          <w:sz w:val="28"/>
          <w:szCs w:val="28"/>
        </w:rPr>
        <w:t xml:space="preserve">3. </w:t>
      </w:r>
      <w:r w:rsidRPr="004303F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и изменения в Правила землепользования и застройки  городского поселения  </w:t>
      </w:r>
      <w:r w:rsidRPr="004303F5">
        <w:rPr>
          <w:rFonts w:ascii="Times New Roman" w:hAnsi="Times New Roman" w:cs="Times New Roman"/>
          <w:noProof/>
          <w:sz w:val="28"/>
          <w:szCs w:val="28"/>
        </w:rPr>
        <w:t>Суходол</w:t>
      </w:r>
      <w:r w:rsidRPr="004303F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:rsidR="002C1BDD" w:rsidRPr="004303F5" w:rsidRDefault="002C1BDD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F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C1BDD" w:rsidRPr="004303F5" w:rsidRDefault="002C1BDD" w:rsidP="00327DC1">
      <w:pPr>
        <w:pStyle w:val="NormalWeb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2C1BDD" w:rsidRPr="004303F5" w:rsidRDefault="002C1BDD" w:rsidP="00327D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303F5">
        <w:rPr>
          <w:sz w:val="28"/>
          <w:szCs w:val="28"/>
        </w:rPr>
        <w:t>Председатель Собрания представителей</w:t>
      </w:r>
    </w:p>
    <w:p w:rsidR="002C1BDD" w:rsidRDefault="002C1BDD" w:rsidP="00327D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303F5">
        <w:rPr>
          <w:sz w:val="28"/>
          <w:szCs w:val="28"/>
        </w:rPr>
        <w:t xml:space="preserve">городского поселения  </w:t>
      </w:r>
      <w:r w:rsidRPr="004303F5">
        <w:rPr>
          <w:noProof/>
          <w:sz w:val="28"/>
          <w:szCs w:val="28"/>
        </w:rPr>
        <w:t>Суходол</w:t>
      </w:r>
      <w:r w:rsidRPr="004303F5">
        <w:rPr>
          <w:sz w:val="28"/>
          <w:szCs w:val="28"/>
        </w:rPr>
        <w:t xml:space="preserve"> </w:t>
      </w:r>
    </w:p>
    <w:p w:rsidR="002C1BDD" w:rsidRPr="004303F5" w:rsidRDefault="002C1BDD" w:rsidP="00327DC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4303F5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                                            </w:t>
      </w:r>
      <w:r w:rsidRPr="004303F5">
        <w:rPr>
          <w:sz w:val="28"/>
          <w:szCs w:val="28"/>
        </w:rPr>
        <w:fldChar w:fldCharType="begin"/>
      </w:r>
      <w:r w:rsidRPr="004303F5">
        <w:rPr>
          <w:sz w:val="28"/>
          <w:szCs w:val="28"/>
        </w:rPr>
        <w:instrText xml:space="preserve"> MERGEFIELD Председатель_Собрания_представителей </w:instrText>
      </w:r>
      <w:r w:rsidRPr="004303F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</w:t>
      </w:r>
      <w:r w:rsidRPr="004303F5">
        <w:rPr>
          <w:noProof/>
          <w:sz w:val="28"/>
          <w:szCs w:val="28"/>
        </w:rPr>
        <w:t xml:space="preserve">.И. </w:t>
      </w:r>
      <w:r>
        <w:rPr>
          <w:noProof/>
          <w:sz w:val="28"/>
          <w:szCs w:val="28"/>
        </w:rPr>
        <w:t>Ба</w:t>
      </w:r>
      <w:bookmarkStart w:id="0" w:name="_GoBack"/>
      <w:bookmarkEnd w:id="0"/>
      <w:r>
        <w:rPr>
          <w:noProof/>
          <w:sz w:val="28"/>
          <w:szCs w:val="28"/>
        </w:rPr>
        <w:t>ранов</w:t>
      </w:r>
      <w:r w:rsidRPr="004303F5">
        <w:rPr>
          <w:sz w:val="28"/>
          <w:szCs w:val="28"/>
        </w:rPr>
        <w:fldChar w:fldCharType="end"/>
      </w:r>
    </w:p>
    <w:p w:rsidR="002C1BDD" w:rsidRPr="004303F5" w:rsidRDefault="002C1BDD" w:rsidP="00327DC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C1BDD" w:rsidRPr="004303F5" w:rsidRDefault="002C1BDD" w:rsidP="00327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BDD" w:rsidRPr="004303F5" w:rsidRDefault="002C1BDD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1BDD" w:rsidRPr="004303F5" w:rsidRDefault="002C1BDD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03F5">
        <w:rPr>
          <w:rFonts w:ascii="Times New Roman" w:hAnsi="Times New Roman" w:cs="Times New Roman"/>
          <w:sz w:val="28"/>
          <w:szCs w:val="28"/>
        </w:rPr>
        <w:t xml:space="preserve">Глава городского поселения  </w:t>
      </w:r>
      <w:r w:rsidRPr="004303F5">
        <w:rPr>
          <w:rFonts w:ascii="Times New Roman" w:hAnsi="Times New Roman" w:cs="Times New Roman"/>
          <w:noProof/>
          <w:sz w:val="28"/>
          <w:szCs w:val="28"/>
        </w:rPr>
        <w:t>Суходол</w:t>
      </w:r>
    </w:p>
    <w:p w:rsidR="002C1BDD" w:rsidRPr="004303F5" w:rsidRDefault="002C1BDD" w:rsidP="00327DC1">
      <w:pPr>
        <w:rPr>
          <w:rFonts w:ascii="Times New Roman" w:hAnsi="Times New Roman" w:cs="Times New Roman"/>
        </w:rPr>
      </w:pPr>
      <w:r w:rsidRPr="004303F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303F5">
        <w:rPr>
          <w:rFonts w:ascii="Times New Roman" w:hAnsi="Times New Roman" w:cs="Times New Roman"/>
          <w:sz w:val="28"/>
          <w:szCs w:val="28"/>
        </w:rPr>
        <w:fldChar w:fldCharType="begin"/>
      </w:r>
      <w:r w:rsidRPr="004303F5">
        <w:rPr>
          <w:rFonts w:ascii="Times New Roman" w:hAnsi="Times New Roman" w:cs="Times New Roman"/>
          <w:sz w:val="28"/>
          <w:szCs w:val="28"/>
        </w:rPr>
        <w:instrText xml:space="preserve"> MERGEFIELD Глава </w:instrText>
      </w:r>
      <w:r w:rsidRPr="004303F5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И.О</w:t>
      </w:r>
      <w:r w:rsidRPr="004303F5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Беседин</w:t>
      </w:r>
      <w:r w:rsidRPr="004303F5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2C1BDD" w:rsidRPr="004303F5" w:rsidSect="006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DC1"/>
    <w:rsid w:val="0018381A"/>
    <w:rsid w:val="002643CE"/>
    <w:rsid w:val="002C1BDD"/>
    <w:rsid w:val="00327DC1"/>
    <w:rsid w:val="00357541"/>
    <w:rsid w:val="0036424B"/>
    <w:rsid w:val="00364B89"/>
    <w:rsid w:val="00372F83"/>
    <w:rsid w:val="003C72D5"/>
    <w:rsid w:val="00407C84"/>
    <w:rsid w:val="004167BA"/>
    <w:rsid w:val="004303F5"/>
    <w:rsid w:val="00523786"/>
    <w:rsid w:val="006005A4"/>
    <w:rsid w:val="00667368"/>
    <w:rsid w:val="00684F58"/>
    <w:rsid w:val="006C3DC8"/>
    <w:rsid w:val="006F1D52"/>
    <w:rsid w:val="00732B48"/>
    <w:rsid w:val="007D662B"/>
    <w:rsid w:val="007F6DDF"/>
    <w:rsid w:val="008C4EB7"/>
    <w:rsid w:val="008D7281"/>
    <w:rsid w:val="00912FC8"/>
    <w:rsid w:val="00923D4D"/>
    <w:rsid w:val="009632D4"/>
    <w:rsid w:val="00975C4B"/>
    <w:rsid w:val="00A62565"/>
    <w:rsid w:val="00B154F9"/>
    <w:rsid w:val="00DE0C6A"/>
    <w:rsid w:val="00DF31A1"/>
    <w:rsid w:val="00E30CD9"/>
    <w:rsid w:val="00E4146A"/>
    <w:rsid w:val="00E72558"/>
    <w:rsid w:val="00EA60D7"/>
    <w:rsid w:val="00EE1F52"/>
    <w:rsid w:val="00F06F33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C1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DC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327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Hyperlink">
    <w:name w:val="Hyperlink"/>
    <w:basedOn w:val="DefaultParagraphFont"/>
    <w:uiPriority w:val="99"/>
    <w:rsid w:val="008D7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347</Words>
  <Characters>1983</Characters>
  <Application>Microsoft Office Outlook</Application>
  <DocSecurity>0</DocSecurity>
  <Lines>0</Lines>
  <Paragraphs>0</Paragraphs>
  <ScaleCrop>false</ScaleCrop>
  <Company>$$$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</dc:title>
  <dc:subject/>
  <dc:creator>Анна Мислович</dc:creator>
  <cp:keywords/>
  <dc:description/>
  <cp:lastModifiedBy>каб-5</cp:lastModifiedBy>
  <cp:revision>2</cp:revision>
  <cp:lastPrinted>2022-09-23T09:35:00Z</cp:lastPrinted>
  <dcterms:created xsi:type="dcterms:W3CDTF">2022-09-23T09:35:00Z</dcterms:created>
  <dcterms:modified xsi:type="dcterms:W3CDTF">2022-09-23T09:35:00Z</dcterms:modified>
</cp:coreProperties>
</file>